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F0" w:rsidRDefault="007C38F0" w:rsidP="00961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7C38F0" w:rsidRDefault="007C38F0" w:rsidP="00507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«Развитие административного центра «Вознесенское городское поселение на 2016-2020 годы»</w:t>
      </w:r>
    </w:p>
    <w:p w:rsidR="007C38F0" w:rsidRDefault="007C38F0" w:rsidP="00961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Отчетный период: январь – июнь 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9 года</w:t>
      </w:r>
    </w:p>
    <w:p w:rsidR="007C38F0" w:rsidRDefault="007C38F0" w:rsidP="00961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исполнитель: Савельева Т.Б.</w:t>
      </w:r>
    </w:p>
    <w:p w:rsidR="007C38F0" w:rsidRDefault="007C38F0" w:rsidP="00961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669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70"/>
        <w:gridCol w:w="2349"/>
        <w:gridCol w:w="880"/>
        <w:gridCol w:w="880"/>
        <w:gridCol w:w="880"/>
        <w:gridCol w:w="770"/>
        <w:gridCol w:w="770"/>
        <w:gridCol w:w="770"/>
        <w:gridCol w:w="660"/>
        <w:gridCol w:w="770"/>
        <w:gridCol w:w="770"/>
        <w:gridCol w:w="770"/>
        <w:gridCol w:w="660"/>
        <w:gridCol w:w="770"/>
        <w:gridCol w:w="770"/>
        <w:gridCol w:w="696"/>
        <w:gridCol w:w="74"/>
        <w:gridCol w:w="660"/>
      </w:tblGrid>
      <w:tr w:rsidR="007C38F0">
        <w:trPr>
          <w:trHeight w:val="108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ВЦП основного мероприятия, мероприятия основного мероприятия, мероприятия ВЦП, мероприятия ДЦП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ствен-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испол-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(ОИВ)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реали-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прия-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(квар-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тал,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реали-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прия-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(квар-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тал,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0" w:rsidRDefault="007C38F0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расходов </w:t>
            </w:r>
          </w:p>
          <w:p w:rsidR="007C38F0" w:rsidRDefault="007C38F0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реализацию муниципальной программы в отчетном году, тыс.руб.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 исполнение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на отчетную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дату (нарастающим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итогом, тыс.руб.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Выполнено на отчетную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дату (нарастающим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итогом, тыс. руб.</w:t>
            </w:r>
          </w:p>
        </w:tc>
      </w:tr>
      <w:tr w:rsidR="007C38F0">
        <w:trPr>
          <w:trHeight w:val="126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0" w:rsidRDefault="007C3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0" w:rsidRDefault="007C3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0" w:rsidRDefault="007C3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0" w:rsidRDefault="007C3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0" w:rsidRDefault="007C3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Про-чие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Про-чие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Про-чие</w:t>
            </w:r>
          </w:p>
        </w:tc>
      </w:tr>
      <w:tr w:rsidR="007C38F0"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C38F0"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 w:rsidP="004F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</w:tr>
      <w:tr w:rsidR="007C38F0" w:rsidTr="00A73EBC">
        <w:trPr>
          <w:trHeight w:val="160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4712ED" w:rsidRDefault="007C38F0" w:rsidP="0000214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E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уличного освещения на улицах Поселковой, Мариинской набережной, Свирской набережной, Базарной, Западной, Заводской, Садовой, переулках Совхозный, Прионежский, Сосновый;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A73E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риобретение ограждения детской площадки на ул.Лесозаводской;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A73E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риобретение пиломатериала для строительства пожарных пирсов на Правосвирской набережной и улице Новой.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 w:rsidP="009D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Савельева Т.Б.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D91A63" w:rsidRDefault="007C38F0" w:rsidP="009D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1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</w:t>
            </w:r>
          </w:p>
          <w:p w:rsidR="007C38F0" w:rsidRPr="00D91A63" w:rsidRDefault="007C38F0" w:rsidP="009D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1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D91A63" w:rsidRDefault="007C38F0" w:rsidP="009D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1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</w:t>
            </w:r>
          </w:p>
          <w:p w:rsidR="007C38F0" w:rsidRPr="00D91A63" w:rsidRDefault="007C38F0" w:rsidP="009D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1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52369F" w:rsidRDefault="007C38F0" w:rsidP="0000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00214C" w:rsidRDefault="007C38F0" w:rsidP="000021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1028,</w:t>
            </w:r>
            <w:r w:rsidRPr="0000214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00214C" w:rsidRDefault="007C38F0" w:rsidP="000021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00214C" w:rsidRDefault="007C38F0" w:rsidP="000021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14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EE72B0" w:rsidRDefault="007C38F0" w:rsidP="0000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00214C" w:rsidRDefault="007C38F0" w:rsidP="000169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00214C" w:rsidRDefault="007C38F0" w:rsidP="000169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00214C" w:rsidRDefault="007C38F0" w:rsidP="000169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EE72B0" w:rsidRDefault="007C38F0" w:rsidP="0000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00214C" w:rsidRDefault="007C38F0" w:rsidP="000169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1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00214C" w:rsidRDefault="007C38F0" w:rsidP="000169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00214C" w:rsidRDefault="007C38F0" w:rsidP="000169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38F0"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EE72B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EE72B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EE72B0" w:rsidRDefault="007C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52369F" w:rsidRDefault="007C38F0" w:rsidP="009D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00214C" w:rsidRDefault="007C38F0" w:rsidP="000C1A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1028,</w:t>
            </w:r>
            <w:r w:rsidRPr="0000214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00214C" w:rsidRDefault="007C38F0" w:rsidP="000C1A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00214C" w:rsidRDefault="007C38F0" w:rsidP="000C1A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14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EE72B0" w:rsidRDefault="007C38F0" w:rsidP="009D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00214C" w:rsidRDefault="007C38F0" w:rsidP="009D48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1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00214C" w:rsidRDefault="007C38F0" w:rsidP="009D48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00214C" w:rsidRDefault="007C38F0" w:rsidP="009D48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EE72B0" w:rsidRDefault="007C38F0" w:rsidP="009D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00214C" w:rsidRDefault="007C38F0" w:rsidP="009D48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00214C" w:rsidRDefault="007C38F0" w:rsidP="009D48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0" w:rsidRPr="0000214C" w:rsidRDefault="007C38F0" w:rsidP="009D48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C38F0" w:rsidRDefault="007C38F0" w:rsidP="004F0E3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ru-RU"/>
        </w:rPr>
        <w:sectPr w:rsidR="007C38F0" w:rsidSect="00961E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38F0" w:rsidRPr="0000214C" w:rsidRDefault="007C38F0" w:rsidP="0000214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14C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7C38F0" w:rsidRPr="0000214C" w:rsidRDefault="007C38F0" w:rsidP="0000214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14C">
        <w:rPr>
          <w:rFonts w:ascii="Times New Roman" w:hAnsi="Times New Roman" w:cs="Times New Roman"/>
          <w:b/>
          <w:bCs/>
          <w:sz w:val="28"/>
          <w:szCs w:val="28"/>
        </w:rPr>
        <w:t xml:space="preserve">к отчету о реализации муниципальной программы </w:t>
      </w:r>
    </w:p>
    <w:p w:rsidR="007C38F0" w:rsidRPr="0000214C" w:rsidRDefault="007C38F0" w:rsidP="000021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14C">
        <w:rPr>
          <w:rFonts w:ascii="Times New Roman" w:hAnsi="Times New Roman" w:cs="Times New Roman"/>
          <w:sz w:val="28"/>
          <w:szCs w:val="28"/>
        </w:rPr>
        <w:t>«Развитие административного центра «Вознесенское городское поселение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214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14C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7C38F0" w:rsidRPr="00B81E65" w:rsidRDefault="007C38F0" w:rsidP="000021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E6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B81E6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1E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38F0" w:rsidRPr="00B81E65" w:rsidRDefault="007C38F0" w:rsidP="0000214C">
      <w:pPr>
        <w:rPr>
          <w:rFonts w:ascii="Times New Roman" w:hAnsi="Times New Roman" w:cs="Times New Roman"/>
          <w:sz w:val="28"/>
          <w:szCs w:val="28"/>
        </w:rPr>
      </w:pPr>
    </w:p>
    <w:p w:rsidR="007C38F0" w:rsidRPr="00D86D04" w:rsidRDefault="007C38F0" w:rsidP="00954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6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00214C">
        <w:rPr>
          <w:rFonts w:ascii="Times New Roman" w:hAnsi="Times New Roman" w:cs="Times New Roman"/>
          <w:sz w:val="28"/>
          <w:szCs w:val="28"/>
          <w:lang w:eastAsia="ru-RU"/>
        </w:rPr>
        <w:t>Развитие административного центра «Вознесенское городское поселение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0214C">
        <w:rPr>
          <w:rFonts w:ascii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0214C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Pr="00B81E65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- утверждена постановлением </w:t>
      </w:r>
      <w:r w:rsidRPr="00D86D04">
        <w:rPr>
          <w:rFonts w:ascii="Times New Roman" w:hAnsi="Times New Roman" w:cs="Times New Roman"/>
          <w:sz w:val="28"/>
          <w:szCs w:val="28"/>
        </w:rPr>
        <w:t xml:space="preserve">Администрации МО «Вознесенское городское поселение» от 31.08.2015 года № 294 (в редакции постановлений Администрации МО «Вознесенское городское поселение Подпорожского муниципального района Ленинградской области» от </w:t>
      </w:r>
      <w:r>
        <w:rPr>
          <w:rFonts w:ascii="Times New Roman" w:hAnsi="Times New Roman" w:cs="Times New Roman"/>
          <w:sz w:val="28"/>
          <w:szCs w:val="28"/>
        </w:rPr>
        <w:t xml:space="preserve">25 октября 2016 г. № 327, от 02 августа 2017 г. № 246, </w:t>
      </w:r>
      <w:r w:rsidRPr="00D86D04">
        <w:rPr>
          <w:rFonts w:ascii="Times New Roman" w:hAnsi="Times New Roman" w:cs="Times New Roman"/>
          <w:sz w:val="28"/>
          <w:szCs w:val="28"/>
        </w:rPr>
        <w:t>).</w:t>
      </w:r>
    </w:p>
    <w:p w:rsidR="007C38F0" w:rsidRPr="00B81E65" w:rsidRDefault="007C38F0" w:rsidP="009A51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65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были запланированы средства из бюджетов всех уровней в сумме </w:t>
      </w:r>
      <w:r>
        <w:rPr>
          <w:rFonts w:ascii="Times New Roman" w:hAnsi="Times New Roman" w:cs="Times New Roman"/>
          <w:sz w:val="28"/>
          <w:szCs w:val="28"/>
        </w:rPr>
        <w:t>1 163,80</w:t>
      </w:r>
      <w:r w:rsidRPr="00B81E65">
        <w:rPr>
          <w:rFonts w:ascii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hAnsi="Times New Roman" w:cs="Times New Roman"/>
          <w:sz w:val="28"/>
          <w:szCs w:val="28"/>
        </w:rPr>
        <w:t>., в том числе -</w:t>
      </w:r>
      <w:r w:rsidRPr="00B81E65">
        <w:rPr>
          <w:rFonts w:ascii="Times New Roman" w:hAnsi="Times New Roman" w:cs="Times New Roman"/>
          <w:sz w:val="28"/>
          <w:szCs w:val="28"/>
        </w:rPr>
        <w:t xml:space="preserve"> средства </w:t>
      </w:r>
      <w:r>
        <w:rPr>
          <w:rFonts w:ascii="Times New Roman" w:hAnsi="Times New Roman" w:cs="Times New Roman"/>
          <w:sz w:val="28"/>
          <w:szCs w:val="28"/>
        </w:rPr>
        <w:t xml:space="preserve">1 028,80 тыс. руб. – средства </w:t>
      </w:r>
      <w:r w:rsidRPr="00B81E6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области, 10,0 тыс. руб. – прочие средства, 125,00 тыс.руб. средства бюджета</w:t>
      </w:r>
      <w:r w:rsidRPr="00B81E65">
        <w:rPr>
          <w:rFonts w:ascii="Times New Roman" w:hAnsi="Times New Roman" w:cs="Times New Roman"/>
          <w:sz w:val="28"/>
          <w:szCs w:val="28"/>
        </w:rPr>
        <w:t xml:space="preserve"> МО «Вознесенское городское поселение». Исполнение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B81E6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1E65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81E65">
        <w:rPr>
          <w:rFonts w:ascii="Times New Roman" w:hAnsi="Times New Roman" w:cs="Times New Roman"/>
          <w:color w:val="000000"/>
          <w:sz w:val="28"/>
          <w:szCs w:val="28"/>
        </w:rPr>
        <w:t xml:space="preserve"> тыс.руб. Процент освоения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B81E65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Pr="00B81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8F0" w:rsidRPr="00B81E65" w:rsidRDefault="007C38F0" w:rsidP="00954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65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проводилась в соответствии с Методикой оценки эффективности реализации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B81E65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6B5623">
        <w:rPr>
          <w:rFonts w:ascii="Times New Roman" w:hAnsi="Times New Roman" w:cs="Times New Roman"/>
          <w:sz w:val="28"/>
          <w:szCs w:val="28"/>
        </w:rPr>
        <w:t>(раздел 6 Муниципальной программы)</w:t>
      </w:r>
      <w:r w:rsidRPr="00B81E65">
        <w:rPr>
          <w:rFonts w:ascii="Times New Roman" w:hAnsi="Times New Roman" w:cs="Times New Roman"/>
          <w:sz w:val="28"/>
          <w:szCs w:val="28"/>
        </w:rPr>
        <w:t>, которая определяет алгоритм оценки результативности и эффективности подпрограмм, входящих в состав муниципальной программы.</w:t>
      </w:r>
    </w:p>
    <w:p w:rsidR="007C38F0" w:rsidRPr="00B81E65" w:rsidRDefault="007C38F0" w:rsidP="00954192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81E65">
        <w:rPr>
          <w:rFonts w:ascii="Times New Roman" w:hAnsi="Times New Roman" w:cs="Times New Roman"/>
          <w:i/>
          <w:iCs/>
          <w:sz w:val="28"/>
          <w:szCs w:val="28"/>
          <w:u w:val="single"/>
        </w:rPr>
        <w:t>Результаты оценки эффективности:</w:t>
      </w:r>
    </w:p>
    <w:p w:rsidR="007C38F0" w:rsidRDefault="007C38F0" w:rsidP="00954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65">
        <w:rPr>
          <w:rFonts w:ascii="Times New Roman" w:hAnsi="Times New Roman" w:cs="Times New Roman"/>
          <w:sz w:val="28"/>
          <w:szCs w:val="28"/>
        </w:rPr>
        <w:t xml:space="preserve">Индекс </w:t>
      </w:r>
      <w:r>
        <w:rPr>
          <w:rFonts w:ascii="Times New Roman" w:hAnsi="Times New Roman" w:cs="Times New Roman"/>
          <w:sz w:val="28"/>
          <w:szCs w:val="28"/>
        </w:rPr>
        <w:t>эффективности Пр</w:t>
      </w:r>
      <w:r w:rsidRPr="00531D85">
        <w:rPr>
          <w:rFonts w:ascii="Times New Roman" w:hAnsi="Times New Roman" w:cs="Times New Roman"/>
          <w:sz w:val="28"/>
          <w:szCs w:val="28"/>
        </w:rPr>
        <w:t xml:space="preserve">ограммы составил –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531D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низкий</w:t>
      </w:r>
      <w:r w:rsidRPr="00531D85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7C38F0" w:rsidRDefault="007C38F0" w:rsidP="00002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8F0" w:rsidRPr="00B81E65" w:rsidRDefault="007C38F0" w:rsidP="000021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8F0" w:rsidRDefault="007C38F0" w:rsidP="0000214C">
      <w:pPr>
        <w:rPr>
          <w:lang w:eastAsia="ru-RU"/>
        </w:rPr>
      </w:pPr>
      <w:r w:rsidRPr="00B81E6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М</w:t>
      </w:r>
      <w:r w:rsidRPr="00B81E65">
        <w:rPr>
          <w:rFonts w:ascii="Times New Roman" w:hAnsi="Times New Roman" w:cs="Times New Roman"/>
          <w:sz w:val="28"/>
          <w:szCs w:val="28"/>
        </w:rPr>
        <w:t>.М.Мужикова</w:t>
      </w:r>
    </w:p>
    <w:sectPr w:rsidR="007C38F0" w:rsidSect="00002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5526"/>
    <w:multiLevelType w:val="multilevel"/>
    <w:tmpl w:val="DD92E6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1">
    <w:nsid w:val="526A63E0"/>
    <w:multiLevelType w:val="multilevel"/>
    <w:tmpl w:val="82D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8AF"/>
    <w:rsid w:val="0000214C"/>
    <w:rsid w:val="000169C6"/>
    <w:rsid w:val="00016CA0"/>
    <w:rsid w:val="000C1A05"/>
    <w:rsid w:val="00102D26"/>
    <w:rsid w:val="0015541C"/>
    <w:rsid w:val="001563ED"/>
    <w:rsid w:val="00162CFF"/>
    <w:rsid w:val="00167FEE"/>
    <w:rsid w:val="001872F6"/>
    <w:rsid w:val="00192246"/>
    <w:rsid w:val="001B4F4E"/>
    <w:rsid w:val="001D7130"/>
    <w:rsid w:val="001E66B9"/>
    <w:rsid w:val="002233F0"/>
    <w:rsid w:val="00230860"/>
    <w:rsid w:val="002616F2"/>
    <w:rsid w:val="00276252"/>
    <w:rsid w:val="002D67B0"/>
    <w:rsid w:val="00306E60"/>
    <w:rsid w:val="003C236B"/>
    <w:rsid w:val="003C4DC8"/>
    <w:rsid w:val="0044279A"/>
    <w:rsid w:val="00462B7F"/>
    <w:rsid w:val="004712ED"/>
    <w:rsid w:val="004F0E30"/>
    <w:rsid w:val="00507977"/>
    <w:rsid w:val="0052369F"/>
    <w:rsid w:val="00523705"/>
    <w:rsid w:val="00531D85"/>
    <w:rsid w:val="005347FC"/>
    <w:rsid w:val="005735B0"/>
    <w:rsid w:val="005C0CB3"/>
    <w:rsid w:val="005C2E24"/>
    <w:rsid w:val="005D21D3"/>
    <w:rsid w:val="006175AB"/>
    <w:rsid w:val="00692788"/>
    <w:rsid w:val="006B5623"/>
    <w:rsid w:val="007B7B9B"/>
    <w:rsid w:val="007C38F0"/>
    <w:rsid w:val="008025A3"/>
    <w:rsid w:val="008D3D11"/>
    <w:rsid w:val="00924E46"/>
    <w:rsid w:val="00954192"/>
    <w:rsid w:val="00961E0F"/>
    <w:rsid w:val="009A515A"/>
    <w:rsid w:val="009D194E"/>
    <w:rsid w:val="009D4880"/>
    <w:rsid w:val="00A00E83"/>
    <w:rsid w:val="00A73EBC"/>
    <w:rsid w:val="00AE79EE"/>
    <w:rsid w:val="00B81E65"/>
    <w:rsid w:val="00BD7E99"/>
    <w:rsid w:val="00C31087"/>
    <w:rsid w:val="00C35BE3"/>
    <w:rsid w:val="00C918AF"/>
    <w:rsid w:val="00CD13A4"/>
    <w:rsid w:val="00CD1BE6"/>
    <w:rsid w:val="00D24B1E"/>
    <w:rsid w:val="00D86D04"/>
    <w:rsid w:val="00D91A63"/>
    <w:rsid w:val="00E5000C"/>
    <w:rsid w:val="00E55431"/>
    <w:rsid w:val="00E67E3D"/>
    <w:rsid w:val="00E82040"/>
    <w:rsid w:val="00E9739F"/>
    <w:rsid w:val="00EE72B0"/>
    <w:rsid w:val="00F12046"/>
    <w:rsid w:val="00F81EA6"/>
    <w:rsid w:val="00FA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E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F0E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214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3</Pages>
  <Words>432</Words>
  <Characters>2463</Characters>
  <Application>Microsoft Office Outlook</Application>
  <DocSecurity>0</DocSecurity>
  <Lines>0</Lines>
  <Paragraphs>0</Paragraphs>
  <ScaleCrop>false</ScaleCrop>
  <Company>Вознесенское 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Компик</cp:lastModifiedBy>
  <cp:revision>19</cp:revision>
  <cp:lastPrinted>2016-03-04T07:20:00Z</cp:lastPrinted>
  <dcterms:created xsi:type="dcterms:W3CDTF">2016-03-04T09:50:00Z</dcterms:created>
  <dcterms:modified xsi:type="dcterms:W3CDTF">2019-07-02T13:04:00Z</dcterms:modified>
</cp:coreProperties>
</file>